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B3488" w:rsidRPr="009B3488" w:rsidTr="009B348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88" w:rsidRPr="009B3488" w:rsidRDefault="009B3488" w:rsidP="009B348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B348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88" w:rsidRPr="009B3488" w:rsidRDefault="009B3488" w:rsidP="009B348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B3488" w:rsidRPr="009B3488" w:rsidTr="009B348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B3488" w:rsidRPr="009B3488" w:rsidRDefault="009B3488" w:rsidP="009B34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B348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B3488" w:rsidRPr="009B3488" w:rsidTr="009B348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3488" w:rsidRPr="009B3488" w:rsidRDefault="009B3488" w:rsidP="009B348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B348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3488" w:rsidRPr="009B3488" w:rsidRDefault="009B3488" w:rsidP="009B34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B348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B3488" w:rsidRPr="009B3488" w:rsidTr="009B348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3488" w:rsidRPr="009B3488" w:rsidRDefault="009B3488" w:rsidP="009B348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348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3488" w:rsidRPr="009B3488" w:rsidRDefault="009B3488" w:rsidP="009B348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3488">
              <w:rPr>
                <w:rFonts w:ascii="Arial" w:hAnsi="Arial" w:cs="Arial"/>
                <w:sz w:val="24"/>
                <w:szCs w:val="24"/>
                <w:lang w:val="en-ZA" w:eastAsia="en-ZA"/>
              </w:rPr>
              <w:t>13.4920</w:t>
            </w:r>
          </w:p>
        </w:tc>
      </w:tr>
      <w:tr w:rsidR="009B3488" w:rsidRPr="009B3488" w:rsidTr="009B348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3488" w:rsidRPr="009B3488" w:rsidRDefault="009B3488" w:rsidP="009B348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348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3488" w:rsidRPr="009B3488" w:rsidRDefault="009B3488" w:rsidP="009B348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3488">
              <w:rPr>
                <w:rFonts w:ascii="Arial" w:hAnsi="Arial" w:cs="Arial"/>
                <w:sz w:val="24"/>
                <w:szCs w:val="24"/>
                <w:lang w:val="en-ZA" w:eastAsia="en-ZA"/>
              </w:rPr>
              <w:t>17.7086</w:t>
            </w:r>
          </w:p>
        </w:tc>
      </w:tr>
      <w:tr w:rsidR="009B3488" w:rsidRPr="009B3488" w:rsidTr="009B348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B3488" w:rsidRPr="009B3488" w:rsidRDefault="009B3488" w:rsidP="009B348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348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B3488" w:rsidRPr="009B3488" w:rsidRDefault="009B3488" w:rsidP="009B348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B3488">
              <w:rPr>
                <w:rFonts w:ascii="Arial" w:hAnsi="Arial" w:cs="Arial"/>
                <w:sz w:val="24"/>
                <w:szCs w:val="24"/>
                <w:lang w:val="en-ZA" w:eastAsia="en-ZA"/>
              </w:rPr>
              <w:t>15.7954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43183" w:rsidRPr="00243183" w:rsidTr="0024318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83" w:rsidRPr="00243183" w:rsidRDefault="00243183" w:rsidP="0024318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4318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83" w:rsidRPr="00243183" w:rsidRDefault="00243183" w:rsidP="0024318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43183" w:rsidRPr="00243183" w:rsidTr="0024318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43183" w:rsidRPr="00243183" w:rsidRDefault="00243183" w:rsidP="002431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431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43183" w:rsidRPr="00243183" w:rsidTr="0024318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3183" w:rsidRPr="00243183" w:rsidRDefault="00243183" w:rsidP="0024318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431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3183" w:rsidRPr="00243183" w:rsidRDefault="00243183" w:rsidP="002431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431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43183" w:rsidRPr="00243183" w:rsidTr="0024318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3183" w:rsidRPr="00243183" w:rsidRDefault="00243183" w:rsidP="002431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318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3183" w:rsidRPr="00243183" w:rsidRDefault="00243183" w:rsidP="002431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3183">
              <w:rPr>
                <w:rFonts w:ascii="Arial" w:hAnsi="Arial" w:cs="Arial"/>
                <w:sz w:val="24"/>
                <w:szCs w:val="24"/>
                <w:lang w:val="en-ZA" w:eastAsia="en-ZA"/>
              </w:rPr>
              <w:t>13.5340</w:t>
            </w:r>
          </w:p>
        </w:tc>
      </w:tr>
      <w:tr w:rsidR="00243183" w:rsidRPr="00243183" w:rsidTr="0024318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3183" w:rsidRPr="00243183" w:rsidRDefault="00243183" w:rsidP="002431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318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3183" w:rsidRPr="00243183" w:rsidRDefault="00243183" w:rsidP="002431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3183">
              <w:rPr>
                <w:rFonts w:ascii="Arial" w:hAnsi="Arial" w:cs="Arial"/>
                <w:sz w:val="24"/>
                <w:szCs w:val="24"/>
                <w:lang w:val="en-ZA" w:eastAsia="en-ZA"/>
              </w:rPr>
              <w:t>17.7585</w:t>
            </w:r>
          </w:p>
        </w:tc>
      </w:tr>
      <w:tr w:rsidR="00243183" w:rsidRPr="00243183" w:rsidTr="0024318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3183" w:rsidRPr="00243183" w:rsidRDefault="00243183" w:rsidP="002431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318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3183" w:rsidRPr="00243183" w:rsidRDefault="00243183" w:rsidP="002431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3183">
              <w:rPr>
                <w:rFonts w:ascii="Arial" w:hAnsi="Arial" w:cs="Arial"/>
                <w:sz w:val="24"/>
                <w:szCs w:val="24"/>
                <w:lang w:val="en-ZA" w:eastAsia="en-ZA"/>
              </w:rPr>
              <w:t>15.8410</w:t>
            </w:r>
          </w:p>
        </w:tc>
      </w:tr>
    </w:tbl>
    <w:p w:rsidR="00243183" w:rsidRPr="00035935" w:rsidRDefault="00243183" w:rsidP="00035935">
      <w:bookmarkStart w:id="0" w:name="_GoBack"/>
      <w:bookmarkEnd w:id="0"/>
    </w:p>
    <w:sectPr w:rsidR="0024318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88"/>
    <w:rsid w:val="00025128"/>
    <w:rsid w:val="00035935"/>
    <w:rsid w:val="00220021"/>
    <w:rsid w:val="00243183"/>
    <w:rsid w:val="002961E0"/>
    <w:rsid w:val="00685853"/>
    <w:rsid w:val="00775E6E"/>
    <w:rsid w:val="007E1A9E"/>
    <w:rsid w:val="008A1AC8"/>
    <w:rsid w:val="009B348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8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4318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4318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4318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431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4318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4318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B348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B348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4318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4318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4318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4318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B348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4318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B348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43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8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4318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4318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4318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431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4318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4318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B348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B348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4318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4318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4318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4318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B348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4318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B348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43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2018-07-23T09:00:00Z</dcterms:created>
  <dcterms:modified xsi:type="dcterms:W3CDTF">2018-07-23T14:01:00Z</dcterms:modified>
</cp:coreProperties>
</file>